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3240"/>
        <w:gridCol w:w="5040"/>
      </w:tblGrid>
      <w:tr w:rsidR="00350FE8" w:rsidRPr="00D229EB" w:rsidTr="0044611F">
        <w:trPr>
          <w:trHeight w:val="720"/>
        </w:trPr>
        <w:tc>
          <w:tcPr>
            <w:tcW w:w="5040" w:type="dxa"/>
            <w:gridSpan w:val="3"/>
          </w:tcPr>
          <w:p w:rsidR="00350FE8" w:rsidRPr="00D229EB" w:rsidRDefault="00AA4834" w:rsidP="0044611F">
            <w:pPr>
              <w:pStyle w:val="Heading1"/>
            </w:pPr>
            <w:r w:rsidRPr="00D229EB">
              <w:t>Referral Request</w:t>
            </w:r>
          </w:p>
        </w:tc>
        <w:tc>
          <w:tcPr>
            <w:tcW w:w="5040" w:type="dxa"/>
          </w:tcPr>
          <w:p w:rsidR="00350FE8" w:rsidRPr="00D229EB" w:rsidRDefault="00AA4834" w:rsidP="004C2F73">
            <w:pPr>
              <w:pStyle w:val="CompanyName"/>
            </w:pPr>
            <w:r w:rsidRPr="00D229EB">
              <w:rPr>
                <w:sz w:val="24"/>
              </w:rPr>
              <w:t>Clifton Hunt, M.D.</w:t>
            </w:r>
            <w:r w:rsidRPr="00D229EB">
              <w:rPr>
                <w:sz w:val="24"/>
              </w:rPr>
              <w:br/>
              <w:t>Sleep Clinic</w:t>
            </w:r>
            <w:r w:rsidRPr="00D229EB">
              <w:rPr>
                <w:sz w:val="24"/>
              </w:rPr>
              <w:br/>
              <w:t>Phone 302.999.7898</w:t>
            </w:r>
            <w:r w:rsidRPr="00D229EB">
              <w:rPr>
                <w:sz w:val="24"/>
              </w:rPr>
              <w:br/>
              <w:t>Fax 302</w:t>
            </w:r>
            <w:r w:rsidR="004C2F73">
              <w:rPr>
                <w:sz w:val="24"/>
              </w:rPr>
              <w:t>.</w:t>
            </w:r>
            <w:r w:rsidRPr="00D229EB">
              <w:rPr>
                <w:sz w:val="24"/>
              </w:rPr>
              <w:t>380</w:t>
            </w:r>
            <w:r w:rsidR="004C2F73">
              <w:rPr>
                <w:sz w:val="24"/>
              </w:rPr>
              <w:t>.</w:t>
            </w:r>
            <w:bookmarkStart w:id="0" w:name="_GoBack"/>
            <w:bookmarkEnd w:id="0"/>
            <w:r w:rsidRPr="00D229EB">
              <w:rPr>
                <w:sz w:val="24"/>
              </w:rPr>
              <w:t>4159</w:t>
            </w:r>
          </w:p>
        </w:tc>
      </w:tr>
      <w:tr w:rsidR="00AA4834" w:rsidRPr="00D229EB" w:rsidTr="00D229EB">
        <w:tblPrEx>
          <w:tblLook w:val="0000" w:firstRow="0" w:lastRow="0" w:firstColumn="0" w:lastColumn="0" w:noHBand="0" w:noVBand="0"/>
        </w:tblPrEx>
        <w:trPr>
          <w:gridAfter w:val="2"/>
          <w:wAfter w:w="8280" w:type="dxa"/>
          <w:trHeight w:val="432"/>
        </w:trPr>
        <w:tc>
          <w:tcPr>
            <w:tcW w:w="720" w:type="dxa"/>
            <w:vAlign w:val="bottom"/>
          </w:tcPr>
          <w:p w:rsidR="00AA4834" w:rsidRPr="00D229EB" w:rsidRDefault="00AA4834" w:rsidP="0070119E">
            <w:r w:rsidRPr="00D229EB">
              <w:t>Date:</w:t>
            </w:r>
          </w:p>
        </w:tc>
        <w:tc>
          <w:tcPr>
            <w:tcW w:w="1080" w:type="dxa"/>
            <w:tcBorders>
              <w:bottom w:val="single" w:sz="4" w:space="0" w:color="404040"/>
            </w:tcBorders>
            <w:vAlign w:val="bottom"/>
          </w:tcPr>
          <w:p w:rsidR="00AA4834" w:rsidRPr="00D229EB" w:rsidRDefault="00AA4834" w:rsidP="0070119E">
            <w:pPr>
              <w:pStyle w:val="FieldText"/>
            </w:pPr>
          </w:p>
        </w:tc>
      </w:tr>
    </w:tbl>
    <w:p w:rsidR="00AA4834" w:rsidRDefault="00AA4834" w:rsidP="00AA4834"/>
    <w:p w:rsidR="0044611F" w:rsidRDefault="0044611F" w:rsidP="00AA4834"/>
    <w:p w:rsidR="007150D0" w:rsidRPr="00350FE8" w:rsidRDefault="00AA4834" w:rsidP="00AA4834">
      <w:r>
        <w:t>Thank you for your referral to the sleep clinic of Dr. Clifton Hunt, M.D. We look forward to working with you to provide the best care for your patient.</w:t>
      </w:r>
    </w:p>
    <w:p w:rsidR="007150D0" w:rsidRPr="004C7A64" w:rsidRDefault="00AA4834" w:rsidP="004C7A64">
      <w:pPr>
        <w:pStyle w:val="Heading2"/>
      </w:pPr>
      <w:r w:rsidRPr="004C7A64">
        <w:t>Patient</w:t>
      </w:r>
      <w:r w:rsidR="007150D0" w:rsidRPr="004C7A64">
        <w:t xml:space="preserve"> Information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3402"/>
        <w:gridCol w:w="16"/>
        <w:gridCol w:w="74"/>
        <w:gridCol w:w="16"/>
        <w:gridCol w:w="2054"/>
        <w:gridCol w:w="16"/>
        <w:gridCol w:w="2864"/>
        <w:gridCol w:w="16"/>
      </w:tblGrid>
      <w:tr w:rsidR="004B0E51" w:rsidRPr="00D229EB" w:rsidTr="00D229EB">
        <w:trPr>
          <w:gridAfter w:val="1"/>
          <w:wAfter w:w="16" w:type="dxa"/>
          <w:trHeight w:val="432"/>
        </w:trPr>
        <w:tc>
          <w:tcPr>
            <w:tcW w:w="1711" w:type="dxa"/>
            <w:vAlign w:val="bottom"/>
          </w:tcPr>
          <w:p w:rsidR="004B0E51" w:rsidRPr="00D229EB" w:rsidRDefault="00AA4834" w:rsidP="007150D0">
            <w:r w:rsidRPr="00D229EB">
              <w:t>Patient</w:t>
            </w:r>
            <w:r w:rsidR="004B0E51" w:rsidRPr="00D229EB">
              <w:t xml:space="preserve"> Name:</w:t>
            </w:r>
          </w:p>
        </w:tc>
        <w:tc>
          <w:tcPr>
            <w:tcW w:w="3402" w:type="dxa"/>
            <w:tcBorders>
              <w:bottom w:val="single" w:sz="4" w:space="0" w:color="404040"/>
            </w:tcBorders>
            <w:vAlign w:val="bottom"/>
          </w:tcPr>
          <w:p w:rsidR="004B0E51" w:rsidRPr="00D229EB" w:rsidRDefault="004B0E51" w:rsidP="00617C65">
            <w:pPr>
              <w:pStyle w:val="FieldText"/>
            </w:pPr>
          </w:p>
        </w:tc>
        <w:tc>
          <w:tcPr>
            <w:tcW w:w="90" w:type="dxa"/>
            <w:gridSpan w:val="2"/>
          </w:tcPr>
          <w:p w:rsidR="004B0E51" w:rsidRPr="00D229EB" w:rsidRDefault="004B0E51" w:rsidP="007150D0"/>
        </w:tc>
        <w:tc>
          <w:tcPr>
            <w:tcW w:w="2070" w:type="dxa"/>
            <w:gridSpan w:val="2"/>
            <w:vAlign w:val="bottom"/>
          </w:tcPr>
          <w:p w:rsidR="004B0E51" w:rsidRPr="00D229EB" w:rsidRDefault="00AA4834" w:rsidP="007150D0">
            <w:r w:rsidRPr="00D229EB">
              <w:t>Home Phone</w:t>
            </w:r>
            <w:r w:rsidR="004B0E51" w:rsidRPr="00D229EB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404040"/>
            </w:tcBorders>
            <w:vAlign w:val="bottom"/>
          </w:tcPr>
          <w:p w:rsidR="004B0E51" w:rsidRPr="00D229EB" w:rsidRDefault="004B0E51" w:rsidP="00617C65">
            <w:pPr>
              <w:pStyle w:val="FieldText"/>
            </w:pPr>
          </w:p>
        </w:tc>
      </w:tr>
      <w:tr w:rsidR="004B0E51" w:rsidRPr="00D229EB" w:rsidTr="00D229EB">
        <w:trPr>
          <w:gridAfter w:val="1"/>
          <w:wAfter w:w="16" w:type="dxa"/>
          <w:trHeight w:val="432"/>
        </w:trPr>
        <w:tc>
          <w:tcPr>
            <w:tcW w:w="1711" w:type="dxa"/>
            <w:vAlign w:val="bottom"/>
          </w:tcPr>
          <w:p w:rsidR="004B0E51" w:rsidRPr="00D229EB" w:rsidRDefault="00AA4834" w:rsidP="007150D0">
            <w:r w:rsidRPr="00D229EB">
              <w:t>Date of Birth</w:t>
            </w:r>
            <w:r w:rsidR="004B0E51" w:rsidRPr="00D229EB">
              <w:t>:</w:t>
            </w:r>
          </w:p>
        </w:tc>
        <w:tc>
          <w:tcPr>
            <w:tcW w:w="3402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4B0E51" w:rsidRPr="00D229EB" w:rsidRDefault="004B0E51" w:rsidP="00617C65">
            <w:pPr>
              <w:pStyle w:val="FieldText"/>
            </w:pPr>
          </w:p>
        </w:tc>
        <w:tc>
          <w:tcPr>
            <w:tcW w:w="90" w:type="dxa"/>
            <w:gridSpan w:val="2"/>
          </w:tcPr>
          <w:p w:rsidR="004B0E51" w:rsidRPr="00D229EB" w:rsidRDefault="004B0E51" w:rsidP="007150D0"/>
        </w:tc>
        <w:tc>
          <w:tcPr>
            <w:tcW w:w="2070" w:type="dxa"/>
            <w:gridSpan w:val="2"/>
            <w:vAlign w:val="bottom"/>
          </w:tcPr>
          <w:p w:rsidR="004B0E51" w:rsidRPr="00D229EB" w:rsidRDefault="00AA4834" w:rsidP="007150D0">
            <w:r w:rsidRPr="00D229EB">
              <w:t>Work Phone</w:t>
            </w:r>
            <w:r w:rsidR="004B0E51" w:rsidRPr="00D229EB"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4B0E51" w:rsidRPr="00D229EB" w:rsidRDefault="004B0E51" w:rsidP="00617C65">
            <w:pPr>
              <w:pStyle w:val="FieldText"/>
            </w:pPr>
          </w:p>
        </w:tc>
      </w:tr>
      <w:tr w:rsidR="0044611F" w:rsidRPr="00D229EB" w:rsidTr="00D229EB">
        <w:trPr>
          <w:trHeight w:val="432"/>
        </w:trPr>
        <w:tc>
          <w:tcPr>
            <w:tcW w:w="1711" w:type="dxa"/>
            <w:vAlign w:val="bottom"/>
          </w:tcPr>
          <w:p w:rsidR="0044611F" w:rsidRPr="00D229EB" w:rsidRDefault="0044611F" w:rsidP="0044611F">
            <w:r w:rsidRPr="00D229EB"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44611F" w:rsidRPr="00D229EB" w:rsidRDefault="0044611F" w:rsidP="0044611F">
            <w:pPr>
              <w:pStyle w:val="FieldText"/>
            </w:pPr>
          </w:p>
        </w:tc>
        <w:tc>
          <w:tcPr>
            <w:tcW w:w="90" w:type="dxa"/>
            <w:gridSpan w:val="2"/>
          </w:tcPr>
          <w:p w:rsidR="0044611F" w:rsidRPr="00D229EB" w:rsidRDefault="0044611F" w:rsidP="0044611F"/>
        </w:tc>
        <w:tc>
          <w:tcPr>
            <w:tcW w:w="2070" w:type="dxa"/>
            <w:gridSpan w:val="2"/>
            <w:vAlign w:val="bottom"/>
          </w:tcPr>
          <w:p w:rsidR="0044611F" w:rsidRPr="00D229EB" w:rsidRDefault="0044611F" w:rsidP="0044611F">
            <w:r w:rsidRPr="00D229EB">
              <w:t>Cell Phone:</w:t>
            </w:r>
          </w:p>
        </w:tc>
        <w:tc>
          <w:tcPr>
            <w:tcW w:w="2880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44611F" w:rsidRPr="00D229EB" w:rsidRDefault="0044611F" w:rsidP="0044611F"/>
        </w:tc>
      </w:tr>
      <w:tr w:rsidR="0044611F" w:rsidRPr="00D229EB" w:rsidTr="00D229EB">
        <w:trPr>
          <w:trHeight w:val="432"/>
        </w:trPr>
        <w:tc>
          <w:tcPr>
            <w:tcW w:w="1711" w:type="dxa"/>
            <w:vAlign w:val="bottom"/>
          </w:tcPr>
          <w:p w:rsidR="0044611F" w:rsidRPr="00D229EB" w:rsidRDefault="0044611F" w:rsidP="0044611F">
            <w:r w:rsidRPr="00D229EB">
              <w:t>Primary Insurance:</w:t>
            </w:r>
          </w:p>
        </w:tc>
        <w:tc>
          <w:tcPr>
            <w:tcW w:w="341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44611F" w:rsidRPr="00D229EB" w:rsidRDefault="0044611F" w:rsidP="0044611F">
            <w:pPr>
              <w:pStyle w:val="FieldText"/>
            </w:pPr>
          </w:p>
        </w:tc>
        <w:tc>
          <w:tcPr>
            <w:tcW w:w="90" w:type="dxa"/>
            <w:gridSpan w:val="2"/>
          </w:tcPr>
          <w:p w:rsidR="0044611F" w:rsidRPr="00D229EB" w:rsidRDefault="0044611F" w:rsidP="0044611F"/>
        </w:tc>
        <w:tc>
          <w:tcPr>
            <w:tcW w:w="2070" w:type="dxa"/>
            <w:gridSpan w:val="2"/>
            <w:vAlign w:val="bottom"/>
          </w:tcPr>
          <w:p w:rsidR="0044611F" w:rsidRPr="00D229EB" w:rsidRDefault="0044611F" w:rsidP="0044611F">
            <w:r w:rsidRPr="00D229EB">
              <w:t>Secondary Insurance:</w:t>
            </w:r>
          </w:p>
        </w:tc>
        <w:tc>
          <w:tcPr>
            <w:tcW w:w="2880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44611F" w:rsidRPr="00D229EB" w:rsidRDefault="0044611F" w:rsidP="0044611F"/>
        </w:tc>
      </w:tr>
    </w:tbl>
    <w:p w:rsidR="007150D0" w:rsidRDefault="007150D0" w:rsidP="004C7A64">
      <w:pPr>
        <w:pStyle w:val="Heading2"/>
      </w:pPr>
      <w:r>
        <w:t>Referral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1019"/>
        <w:gridCol w:w="6840"/>
      </w:tblGrid>
      <w:tr w:rsidR="00B914EF" w:rsidRPr="00D229EB" w:rsidTr="00D229EB">
        <w:trPr>
          <w:trHeight w:val="432"/>
        </w:trPr>
        <w:tc>
          <w:tcPr>
            <w:tcW w:w="2221" w:type="dxa"/>
            <w:gridSpan w:val="2"/>
            <w:vAlign w:val="bottom"/>
          </w:tcPr>
          <w:p w:rsidR="00B914EF" w:rsidRPr="00D229EB" w:rsidRDefault="00AA4834" w:rsidP="00AA4834">
            <w:r w:rsidRPr="00D229EB">
              <w:t>Referring Doctor</w:t>
            </w:r>
            <w:r w:rsidR="00B914EF" w:rsidRPr="00D229EB">
              <w:t>:</w:t>
            </w:r>
          </w:p>
        </w:tc>
        <w:tc>
          <w:tcPr>
            <w:tcW w:w="7859" w:type="dxa"/>
            <w:gridSpan w:val="2"/>
            <w:tcBorders>
              <w:bottom w:val="single" w:sz="4" w:space="0" w:color="404040"/>
            </w:tcBorders>
            <w:vAlign w:val="bottom"/>
          </w:tcPr>
          <w:p w:rsidR="00B914EF" w:rsidRPr="00D229EB" w:rsidRDefault="00B914EF" w:rsidP="008E72CF">
            <w:pPr>
              <w:pStyle w:val="FieldText"/>
            </w:pPr>
          </w:p>
        </w:tc>
      </w:tr>
      <w:tr w:rsidR="00D93596" w:rsidRPr="00D229EB" w:rsidTr="00D229EB">
        <w:trPr>
          <w:trHeight w:val="432"/>
        </w:trPr>
        <w:tc>
          <w:tcPr>
            <w:tcW w:w="2221" w:type="dxa"/>
            <w:gridSpan w:val="2"/>
            <w:vAlign w:val="bottom"/>
          </w:tcPr>
          <w:p w:rsidR="00D93596" w:rsidRPr="00D229EB" w:rsidRDefault="0044611F" w:rsidP="007150D0">
            <w:r w:rsidRPr="00D229EB">
              <w:t>Office</w:t>
            </w:r>
            <w:r w:rsidR="00D93596" w:rsidRPr="00D229EB">
              <w:t xml:space="preserve"> Address:</w:t>
            </w:r>
          </w:p>
        </w:tc>
        <w:tc>
          <w:tcPr>
            <w:tcW w:w="7859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D93596" w:rsidRPr="00D229EB" w:rsidRDefault="00D93596" w:rsidP="008E72CF">
            <w:pPr>
              <w:pStyle w:val="FieldText"/>
            </w:pPr>
          </w:p>
        </w:tc>
      </w:tr>
      <w:tr w:rsidR="00D93596" w:rsidRPr="00D229EB" w:rsidTr="00D229EB">
        <w:trPr>
          <w:trHeight w:val="432"/>
        </w:trPr>
        <w:tc>
          <w:tcPr>
            <w:tcW w:w="2203" w:type="dxa"/>
            <w:vAlign w:val="bottom"/>
          </w:tcPr>
          <w:p w:rsidR="00D93596" w:rsidRPr="00D229EB" w:rsidRDefault="0044611F" w:rsidP="0044611F">
            <w:r w:rsidRPr="00D229EB">
              <w:t>Office Phone</w:t>
            </w:r>
            <w:r w:rsidR="00D93596" w:rsidRPr="00D229EB">
              <w:t>:</w:t>
            </w:r>
          </w:p>
        </w:tc>
        <w:tc>
          <w:tcPr>
            <w:tcW w:w="7877" w:type="dxa"/>
            <w:gridSpan w:val="3"/>
            <w:tcBorders>
              <w:bottom w:val="single" w:sz="4" w:space="0" w:color="404040"/>
            </w:tcBorders>
            <w:vAlign w:val="bottom"/>
          </w:tcPr>
          <w:p w:rsidR="00D93596" w:rsidRPr="00D229EB" w:rsidRDefault="00D93596" w:rsidP="008E72CF">
            <w:pPr>
              <w:pStyle w:val="FieldText"/>
            </w:pPr>
          </w:p>
        </w:tc>
      </w:tr>
      <w:tr w:rsidR="00AE6379" w:rsidRPr="00D229EB" w:rsidTr="00AE6379">
        <w:trPr>
          <w:trHeight w:val="432"/>
        </w:trPr>
        <w:tc>
          <w:tcPr>
            <w:tcW w:w="2203" w:type="dxa"/>
            <w:vAlign w:val="bottom"/>
          </w:tcPr>
          <w:p w:rsidR="00AE6379" w:rsidRPr="00D229EB" w:rsidRDefault="00AE6379" w:rsidP="007150D0">
            <w:r w:rsidRPr="00D229EB">
              <w:t>Reason for Referral:</w:t>
            </w:r>
          </w:p>
        </w:tc>
        <w:tc>
          <w:tcPr>
            <w:tcW w:w="7877" w:type="dxa"/>
            <w:gridSpan w:val="3"/>
            <w:vAlign w:val="bottom"/>
          </w:tcPr>
          <w:p w:rsidR="00AE6379" w:rsidRPr="00D229EB" w:rsidRDefault="004D292B" w:rsidP="00AE6379">
            <w:pPr>
              <w:pStyle w:val="FieldText"/>
            </w:pPr>
            <w:r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Sleep Apnea</w:t>
            </w:r>
            <w:r w:rsidR="002F37AB" w:rsidRPr="00D229EB">
              <w:t xml:space="preserve"> </w:t>
            </w:r>
            <w:r w:rsidR="00AE6379" w:rsidRPr="00D229EB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Insomnia</w:t>
            </w:r>
            <w:r w:rsidR="00B61CC8" w:rsidRPr="00D229EB">
              <w:t xml:space="preserve"> </w:t>
            </w:r>
            <w:r w:rsidR="00AE6379" w:rsidRPr="00D229EB">
              <w:t xml:space="preserve"> </w:t>
            </w:r>
            <w:r w:rsidR="00336F69"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Restless Legs</w:t>
            </w:r>
            <w:r w:rsidR="00B61CC8" w:rsidRPr="00D229EB">
              <w:t xml:space="preserve"> </w:t>
            </w:r>
            <w:r w:rsidR="00AE6379" w:rsidRPr="00D229EB">
              <w:t xml:space="preserve"> </w:t>
            </w:r>
            <w:r w:rsidR="00AE6379"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Sleepiness</w:t>
            </w:r>
            <w:r w:rsidR="00B61CC8" w:rsidRPr="00D229EB">
              <w:t xml:space="preserve"> </w:t>
            </w:r>
            <w:r w:rsidR="00AE6379" w:rsidRPr="00D229EB">
              <w:t xml:space="preserve"> </w:t>
            </w:r>
            <w:r w:rsidR="00AE6379"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Parasomnias</w:t>
            </w:r>
          </w:p>
        </w:tc>
      </w:tr>
      <w:tr w:rsidR="00CD2836" w:rsidRPr="00D229EB" w:rsidTr="00D229EB">
        <w:trPr>
          <w:trHeight w:val="432"/>
        </w:trPr>
        <w:tc>
          <w:tcPr>
            <w:tcW w:w="2203" w:type="dxa"/>
            <w:vAlign w:val="bottom"/>
          </w:tcPr>
          <w:p w:rsidR="00CD2836" w:rsidRPr="00D229EB" w:rsidRDefault="00CD2836" w:rsidP="007150D0"/>
        </w:tc>
        <w:tc>
          <w:tcPr>
            <w:tcW w:w="1037" w:type="dxa"/>
            <w:gridSpan w:val="2"/>
            <w:vAlign w:val="bottom"/>
          </w:tcPr>
          <w:p w:rsidR="00CD2836" w:rsidRPr="00D229EB" w:rsidRDefault="00CD2836" w:rsidP="00AE6379">
            <w:pPr>
              <w:pStyle w:val="FieldText"/>
              <w:rPr>
                <w:b w:val="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D229EB">
              <w:t xml:space="preserve"> Other:</w:t>
            </w:r>
          </w:p>
        </w:tc>
        <w:tc>
          <w:tcPr>
            <w:tcW w:w="6840" w:type="dxa"/>
            <w:tcBorders>
              <w:bottom w:val="single" w:sz="4" w:space="0" w:color="404040"/>
            </w:tcBorders>
            <w:vAlign w:val="bottom"/>
          </w:tcPr>
          <w:p w:rsidR="00CD2836" w:rsidRPr="00D229EB" w:rsidRDefault="00CD2836" w:rsidP="00AE6379">
            <w:pPr>
              <w:pStyle w:val="FieldText"/>
              <w:rPr>
                <w:b w:val="0"/>
              </w:rPr>
            </w:pPr>
          </w:p>
        </w:tc>
      </w:tr>
    </w:tbl>
    <w:p w:rsidR="007150D0" w:rsidRDefault="007150D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50FE8" w:rsidRPr="00D229EB" w:rsidTr="0044611F">
        <w:trPr>
          <w:trHeight w:val="1550"/>
        </w:trPr>
        <w:tc>
          <w:tcPr>
            <w:tcW w:w="10080" w:type="dxa"/>
          </w:tcPr>
          <w:p w:rsidR="00350FE8" w:rsidRPr="00D229EB" w:rsidRDefault="000B755B" w:rsidP="0070119E">
            <w:pPr>
              <w:pStyle w:val="Heading2"/>
            </w:pPr>
            <w:r w:rsidRPr="00D229EB">
              <w:t xml:space="preserve">Documentation </w:t>
            </w:r>
            <w:r w:rsidRPr="00D229EB">
              <w:rPr>
                <w:i/>
                <w:sz w:val="24"/>
              </w:rPr>
              <w:t>(please fax with this form)</w:t>
            </w:r>
          </w:p>
          <w:p w:rsidR="000B755B" w:rsidRPr="00D229EB" w:rsidRDefault="000B755B" w:rsidP="0070119E">
            <w:pPr>
              <w:pStyle w:val="ListParagraph"/>
              <w:numPr>
                <w:ilvl w:val="0"/>
                <w:numId w:val="12"/>
              </w:numPr>
              <w:spacing w:before="360"/>
              <w:ind w:left="360"/>
            </w:pPr>
            <w:r w:rsidRPr="00D229EB">
              <w:t>Sleep study and/or polysomnogram results</w:t>
            </w:r>
          </w:p>
          <w:p w:rsidR="00245D86" w:rsidRPr="00D229EB" w:rsidRDefault="00245D86" w:rsidP="0070119E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229EB">
              <w:t>Recent office notes</w:t>
            </w:r>
          </w:p>
          <w:p w:rsidR="000B755B" w:rsidRPr="00D229EB" w:rsidRDefault="000B755B" w:rsidP="0070119E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229EB">
              <w:t>Proof of insurance</w:t>
            </w:r>
          </w:p>
        </w:tc>
      </w:tr>
    </w:tbl>
    <w:p w:rsidR="005F6E87" w:rsidRPr="004E34C6" w:rsidRDefault="005F6E87" w:rsidP="004C7A64">
      <w:pPr>
        <w:pStyle w:val="Heading2"/>
      </w:pPr>
    </w:p>
    <w:sectPr w:rsidR="005F6E87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D68D6"/>
    <w:multiLevelType w:val="hybridMultilevel"/>
    <w:tmpl w:val="678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34"/>
    <w:rsid w:val="000071F7"/>
    <w:rsid w:val="0002798A"/>
    <w:rsid w:val="000406CB"/>
    <w:rsid w:val="00083002"/>
    <w:rsid w:val="00087B85"/>
    <w:rsid w:val="000A01F1"/>
    <w:rsid w:val="000B755B"/>
    <w:rsid w:val="000C1163"/>
    <w:rsid w:val="000D2539"/>
    <w:rsid w:val="000F2DF4"/>
    <w:rsid w:val="000F6783"/>
    <w:rsid w:val="00120C95"/>
    <w:rsid w:val="00122378"/>
    <w:rsid w:val="0014663E"/>
    <w:rsid w:val="00180664"/>
    <w:rsid w:val="001F43F0"/>
    <w:rsid w:val="002123A6"/>
    <w:rsid w:val="002323C5"/>
    <w:rsid w:val="00245D86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37AB"/>
    <w:rsid w:val="003076FD"/>
    <w:rsid w:val="00310C27"/>
    <w:rsid w:val="00317005"/>
    <w:rsid w:val="0032482C"/>
    <w:rsid w:val="00335259"/>
    <w:rsid w:val="00336F6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4611F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2F73"/>
    <w:rsid w:val="004C60A0"/>
    <w:rsid w:val="004C7A64"/>
    <w:rsid w:val="004D292B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011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D706F"/>
    <w:rsid w:val="00A0390C"/>
    <w:rsid w:val="00A05C27"/>
    <w:rsid w:val="00A07922"/>
    <w:rsid w:val="00A211B2"/>
    <w:rsid w:val="00A2727E"/>
    <w:rsid w:val="00A35524"/>
    <w:rsid w:val="00A74F99"/>
    <w:rsid w:val="00A82BA3"/>
    <w:rsid w:val="00A92012"/>
    <w:rsid w:val="00A94ACC"/>
    <w:rsid w:val="00AA4834"/>
    <w:rsid w:val="00AE6379"/>
    <w:rsid w:val="00AE6FA4"/>
    <w:rsid w:val="00AF035E"/>
    <w:rsid w:val="00B03907"/>
    <w:rsid w:val="00B11811"/>
    <w:rsid w:val="00B311E1"/>
    <w:rsid w:val="00B46F56"/>
    <w:rsid w:val="00B4735C"/>
    <w:rsid w:val="00B61CC8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8378B"/>
    <w:rsid w:val="00C92FD6"/>
    <w:rsid w:val="00CC10B3"/>
    <w:rsid w:val="00CC6598"/>
    <w:rsid w:val="00CC6BB1"/>
    <w:rsid w:val="00CD2836"/>
    <w:rsid w:val="00CF18C2"/>
    <w:rsid w:val="00D14E73"/>
    <w:rsid w:val="00D229EB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194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44F84A-9CF5-41B8-9688-BF7C466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4611F"/>
    <w:pPr>
      <w:spacing w:before="20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9D706F"/>
    <w:pPr>
      <w:spacing w:before="360" w:after="120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4611F"/>
    <w:pPr>
      <w:jc w:val="right"/>
    </w:pPr>
    <w:rPr>
      <w:b/>
      <w:color w:val="595959"/>
      <w:sz w:val="28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uiPriority w:val="99"/>
    <w:semiHidden/>
    <w:rsid w:val="004B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.000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Clifton Hunt, M.D.
Sleep Clinic
Phone 302.999.7898
Fax 302-380-4159</dc:subject>
  <dc:creator>Liz Hahn</dc:creator>
  <cp:keywords/>
  <cp:lastModifiedBy> Liz Hahn</cp:lastModifiedBy>
  <cp:revision>2</cp:revision>
  <cp:lastPrinted>2002-10-15T21:21:00Z</cp:lastPrinted>
  <dcterms:created xsi:type="dcterms:W3CDTF">2015-07-24T22:50:00Z</dcterms:created>
  <dcterms:modified xsi:type="dcterms:W3CDTF">2015-07-24T22:50:00Z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